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B243" w14:textId="77777777" w:rsidR="006E285F" w:rsidRDefault="00442483">
      <w:pPr>
        <w:rPr>
          <w:b/>
          <w:bCs/>
          <w:sz w:val="28"/>
          <w:szCs w:val="28"/>
          <w:lang w:val="en-US"/>
        </w:rPr>
      </w:pPr>
      <w:r>
        <w:rPr>
          <w:b/>
          <w:bCs/>
          <w:sz w:val="28"/>
          <w:szCs w:val="28"/>
          <w:lang w:val="en-US"/>
        </w:rPr>
        <w:t xml:space="preserve">Strathmore Cricket Club Summer Activity </w:t>
      </w:r>
      <w:proofErr w:type="spellStart"/>
      <w:r>
        <w:rPr>
          <w:b/>
          <w:bCs/>
          <w:sz w:val="28"/>
          <w:szCs w:val="28"/>
          <w:lang w:val="en-US"/>
        </w:rPr>
        <w:t>Programme</w:t>
      </w:r>
      <w:proofErr w:type="spellEnd"/>
    </w:p>
    <w:p w14:paraId="1A1B6C9D" w14:textId="77777777" w:rsidR="006E285F" w:rsidRDefault="00442483">
      <w:pPr>
        <w:rPr>
          <w:b/>
          <w:bCs/>
          <w:sz w:val="28"/>
          <w:szCs w:val="28"/>
          <w:lang w:val="en-US"/>
        </w:rPr>
      </w:pPr>
      <w:r>
        <w:rPr>
          <w:b/>
          <w:bCs/>
          <w:sz w:val="28"/>
          <w:szCs w:val="28"/>
          <w:lang w:val="en-US"/>
        </w:rPr>
        <w:t>Information for Parents</w:t>
      </w:r>
    </w:p>
    <w:p w14:paraId="29228653" w14:textId="77777777" w:rsidR="006E285F" w:rsidRDefault="00442483">
      <w:r>
        <w:rPr>
          <w:b/>
          <w:bCs/>
          <w:sz w:val="28"/>
          <w:szCs w:val="28"/>
          <w:lang w:val="en-US"/>
        </w:rPr>
        <w:t>Welcome</w:t>
      </w:r>
    </w:p>
    <w:p w14:paraId="2C87E458" w14:textId="77777777" w:rsidR="006E285F" w:rsidRDefault="00442483">
      <w:pPr>
        <w:rPr>
          <w:lang w:val="en-US"/>
        </w:rPr>
      </w:pPr>
      <w:r>
        <w:rPr>
          <w:lang w:val="en-US"/>
        </w:rPr>
        <w:t>We are looking forward to welcoming children to Lochside Park for our first multi-activity summer camp and hope that they enjoy our time with us.</w:t>
      </w:r>
    </w:p>
    <w:p w14:paraId="744FC6E0" w14:textId="77777777" w:rsidR="006E285F" w:rsidRDefault="00442483">
      <w:pPr>
        <w:rPr>
          <w:b/>
          <w:bCs/>
          <w:sz w:val="28"/>
          <w:szCs w:val="28"/>
          <w:lang w:val="en-US"/>
        </w:rPr>
      </w:pPr>
      <w:r>
        <w:rPr>
          <w:b/>
          <w:bCs/>
          <w:sz w:val="28"/>
          <w:szCs w:val="28"/>
          <w:lang w:val="en-US"/>
        </w:rPr>
        <w:t xml:space="preserve">About </w:t>
      </w:r>
      <w:r>
        <w:rPr>
          <w:b/>
          <w:bCs/>
          <w:sz w:val="28"/>
          <w:szCs w:val="28"/>
          <w:lang w:val="en-US"/>
        </w:rPr>
        <w:t xml:space="preserve">the </w:t>
      </w:r>
      <w:proofErr w:type="spellStart"/>
      <w:r>
        <w:rPr>
          <w:b/>
          <w:bCs/>
          <w:sz w:val="28"/>
          <w:szCs w:val="28"/>
          <w:lang w:val="en-US"/>
        </w:rPr>
        <w:t>Programme</w:t>
      </w:r>
      <w:proofErr w:type="spellEnd"/>
    </w:p>
    <w:p w14:paraId="338D8772" w14:textId="77777777" w:rsidR="006E285F" w:rsidRDefault="00442483">
      <w:r>
        <w:t>This programme is provided with financial support from Angus Council and Angus Alive, as part of a wider programme of summer activities in Angus.</w:t>
      </w:r>
    </w:p>
    <w:p w14:paraId="5791F4DB" w14:textId="77777777" w:rsidR="006E285F" w:rsidRDefault="00442483">
      <w:r>
        <w:t>It is designed to provide a locally accessible programme of sports-based activities, which enabl</w:t>
      </w:r>
      <w:r>
        <w:t>e children to enjoy fun in the fresh air while spending time with friends (new and old) and staying active.</w:t>
      </w:r>
    </w:p>
    <w:p w14:paraId="156B6A99" w14:textId="77777777" w:rsidR="006E285F" w:rsidRDefault="00442483">
      <w:r>
        <w:t xml:space="preserve">We have deliberately described this as an “activity” programme and not a sports coaching programme. We will be offering children the opportunity to </w:t>
      </w:r>
      <w:r>
        <w:t>take part in sports-based activities drawing on cricket, rugby, football, netball, hockey and more. We will also just be playing some games which children enjoy. The firm emphasis is on enjoyment, but we do believe that children will develop new skills/att</w:t>
      </w:r>
      <w:r>
        <w:t>ributes that will be useful in sport specific programmes – speed, stamina, concentration, cooperation etc.</w:t>
      </w:r>
    </w:p>
    <w:p w14:paraId="54E53EC8" w14:textId="77777777" w:rsidR="006E285F" w:rsidRDefault="00442483">
      <w:r>
        <w:t>Recruiting new participants to our cricket programmes at Strathmore is not a major objective for this programme, but if your child enjoys the program</w:t>
      </w:r>
      <w:r>
        <w:t>me and wants to come along to cricket sessions at the Club, they will be made very welcome. We can provide details on request.</w:t>
      </w:r>
    </w:p>
    <w:p w14:paraId="79A65844" w14:textId="77777777" w:rsidR="006E285F" w:rsidRDefault="00442483">
      <w:pPr>
        <w:rPr>
          <w:b/>
          <w:bCs/>
        </w:rPr>
      </w:pPr>
      <w:r>
        <w:rPr>
          <w:b/>
          <w:bCs/>
        </w:rPr>
        <w:t>The Coaches</w:t>
      </w:r>
    </w:p>
    <w:p w14:paraId="7D953231" w14:textId="77777777" w:rsidR="006E285F" w:rsidRDefault="00442483">
      <w:r>
        <w:t xml:space="preserve">The main coaches on this programme are Gary Hewitson, Graham Hewitson, Emily Mackenzie, Ross </w:t>
      </w:r>
      <w:proofErr w:type="spellStart"/>
      <w:r>
        <w:t>Heginbottom</w:t>
      </w:r>
      <w:proofErr w:type="spellEnd"/>
      <w:r>
        <w:t xml:space="preserve"> and Haydn Ev</w:t>
      </w:r>
      <w:r>
        <w:t>ans. There may be coaches from other sports come along to add to the programme at other times.</w:t>
      </w:r>
    </w:p>
    <w:p w14:paraId="5FB38DFD" w14:textId="77777777" w:rsidR="006E285F" w:rsidRDefault="006E285F">
      <w:pPr>
        <w:rPr>
          <w:lang w:val="en-US"/>
        </w:rPr>
      </w:pPr>
    </w:p>
    <w:p w14:paraId="065B1D6C" w14:textId="77777777" w:rsidR="006E285F" w:rsidRDefault="00442483">
      <w:pPr>
        <w:rPr>
          <w:b/>
          <w:bCs/>
          <w:sz w:val="28"/>
          <w:szCs w:val="28"/>
          <w:lang w:val="en-US"/>
        </w:rPr>
      </w:pPr>
      <w:r>
        <w:rPr>
          <w:b/>
          <w:bCs/>
          <w:sz w:val="28"/>
          <w:szCs w:val="28"/>
          <w:lang w:val="en-US"/>
        </w:rPr>
        <w:t>Things You Need to Know</w:t>
      </w:r>
    </w:p>
    <w:p w14:paraId="70846B08" w14:textId="77777777" w:rsidR="006E285F" w:rsidRDefault="00442483">
      <w:pPr>
        <w:rPr>
          <w:b/>
          <w:bCs/>
          <w:sz w:val="24"/>
          <w:szCs w:val="24"/>
          <w:lang w:val="en-US"/>
        </w:rPr>
      </w:pPr>
      <w:r>
        <w:rPr>
          <w:b/>
          <w:bCs/>
          <w:sz w:val="24"/>
          <w:szCs w:val="24"/>
          <w:lang w:val="en-US"/>
        </w:rPr>
        <w:t>Wet Weather Arrangements</w:t>
      </w:r>
    </w:p>
    <w:p w14:paraId="230B17F4" w14:textId="77777777" w:rsidR="006E285F" w:rsidRDefault="00442483">
      <w:pPr>
        <w:rPr>
          <w:lang w:val="en-US"/>
        </w:rPr>
      </w:pPr>
      <w:r>
        <w:rPr>
          <w:lang w:val="en-US"/>
        </w:rPr>
        <w:t xml:space="preserve">The </w:t>
      </w:r>
      <w:proofErr w:type="spellStart"/>
      <w:r>
        <w:rPr>
          <w:lang w:val="en-US"/>
        </w:rPr>
        <w:t>programme</w:t>
      </w:r>
      <w:proofErr w:type="spellEnd"/>
      <w:r>
        <w:rPr>
          <w:lang w:val="en-US"/>
        </w:rPr>
        <w:t xml:space="preserve"> is taking place at Lochside Park, Graham Crescent, Forfar – which is an outdoor venue. This means</w:t>
      </w:r>
      <w:r>
        <w:rPr>
          <w:lang w:val="en-US"/>
        </w:rPr>
        <w:t xml:space="preserve"> that it is weather dependent.</w:t>
      </w:r>
    </w:p>
    <w:p w14:paraId="7BA2C3D4" w14:textId="77777777" w:rsidR="006E285F" w:rsidRDefault="00442483">
      <w:pPr>
        <w:rPr>
          <w:lang w:val="en-US"/>
        </w:rPr>
      </w:pPr>
      <w:r>
        <w:rPr>
          <w:lang w:val="en-US"/>
        </w:rPr>
        <w:t xml:space="preserve">We will do everything we can to keep the </w:t>
      </w:r>
      <w:proofErr w:type="spellStart"/>
      <w:r>
        <w:rPr>
          <w:lang w:val="en-US"/>
        </w:rPr>
        <w:t>programme</w:t>
      </w:r>
      <w:proofErr w:type="spellEnd"/>
      <w:r>
        <w:rPr>
          <w:lang w:val="en-US"/>
        </w:rPr>
        <w:t xml:space="preserve"> running as scheduled, but there may be a need to cancel a session as result of either rain or ground conditions.</w:t>
      </w:r>
    </w:p>
    <w:p w14:paraId="2E3F9434" w14:textId="77777777" w:rsidR="006E285F" w:rsidRDefault="00442483">
      <w:pPr>
        <w:rPr>
          <w:lang w:val="en-US"/>
        </w:rPr>
      </w:pPr>
      <w:r>
        <w:rPr>
          <w:lang w:val="en-US"/>
        </w:rPr>
        <w:t xml:space="preserve">If we do have to cancel a session, we will </w:t>
      </w:r>
      <w:proofErr w:type="gramStart"/>
      <w:r>
        <w:rPr>
          <w:lang w:val="en-US"/>
        </w:rPr>
        <w:t xml:space="preserve">make a </w:t>
      </w:r>
      <w:r>
        <w:rPr>
          <w:lang w:val="en-US"/>
        </w:rPr>
        <w:t>decision</w:t>
      </w:r>
      <w:proofErr w:type="gramEnd"/>
      <w:r>
        <w:rPr>
          <w:lang w:val="en-US"/>
        </w:rPr>
        <w:t xml:space="preserve"> and give as much notice as we can. We will communicate and cancellations:</w:t>
      </w:r>
    </w:p>
    <w:p w14:paraId="58254FDA" w14:textId="77777777" w:rsidR="006E285F" w:rsidRDefault="00442483">
      <w:pPr>
        <w:pStyle w:val="ListParagraph"/>
        <w:numPr>
          <w:ilvl w:val="0"/>
          <w:numId w:val="1"/>
        </w:numPr>
        <w:rPr>
          <w:lang w:val="en-US"/>
        </w:rPr>
      </w:pPr>
      <w:r>
        <w:rPr>
          <w:lang w:val="en-US"/>
        </w:rPr>
        <w:t>On Twitter - @strathmore</w:t>
      </w:r>
      <w:r>
        <w:rPr>
          <w:lang w:val="en-US"/>
        </w:rPr>
        <w:softHyphen/>
        <w:t>_cc</w:t>
      </w:r>
    </w:p>
    <w:p w14:paraId="2A754A8B" w14:textId="77777777" w:rsidR="006E285F" w:rsidRDefault="00442483">
      <w:pPr>
        <w:pStyle w:val="ListParagraph"/>
        <w:numPr>
          <w:ilvl w:val="0"/>
          <w:numId w:val="1"/>
        </w:numPr>
        <w:rPr>
          <w:lang w:val="en-US"/>
        </w:rPr>
      </w:pPr>
      <w:r>
        <w:rPr>
          <w:lang w:val="en-US"/>
        </w:rPr>
        <w:t>On Facebook - @strathmorecc</w:t>
      </w:r>
    </w:p>
    <w:p w14:paraId="70B982FF" w14:textId="77777777" w:rsidR="006E285F" w:rsidRDefault="00442483">
      <w:pPr>
        <w:pStyle w:val="ListParagraph"/>
        <w:numPr>
          <w:ilvl w:val="0"/>
          <w:numId w:val="1"/>
        </w:numPr>
        <w:rPr>
          <w:lang w:val="en-US"/>
        </w:rPr>
      </w:pPr>
      <w:r>
        <w:rPr>
          <w:lang w:val="en-US"/>
        </w:rPr>
        <w:t xml:space="preserve">By email – where we have email </w:t>
      </w:r>
      <w:proofErr w:type="gramStart"/>
      <w:r>
        <w:rPr>
          <w:lang w:val="en-US"/>
        </w:rPr>
        <w:t>contacts</w:t>
      </w:r>
      <w:proofErr w:type="gramEnd"/>
    </w:p>
    <w:p w14:paraId="17E35BF0" w14:textId="77777777" w:rsidR="006E285F" w:rsidRDefault="00442483">
      <w:pPr>
        <w:pStyle w:val="ListParagraph"/>
        <w:numPr>
          <w:ilvl w:val="0"/>
          <w:numId w:val="1"/>
        </w:numPr>
        <w:rPr>
          <w:lang w:val="en-US"/>
        </w:rPr>
      </w:pPr>
      <w:r>
        <w:rPr>
          <w:lang w:val="en-US"/>
        </w:rPr>
        <w:lastRenderedPageBreak/>
        <w:t>By text message</w:t>
      </w:r>
    </w:p>
    <w:p w14:paraId="084ABDDD" w14:textId="77777777" w:rsidR="006E285F" w:rsidRDefault="00442483">
      <w:pPr>
        <w:rPr>
          <w:lang w:val="en-US"/>
        </w:rPr>
      </w:pPr>
      <w:r>
        <w:rPr>
          <w:lang w:val="en-US"/>
        </w:rPr>
        <w:t>To avoid inconvenience and disappointment, it would be helpf</w:t>
      </w:r>
      <w:r>
        <w:rPr>
          <w:lang w:val="en-US"/>
        </w:rPr>
        <w:t>ul if you could follow/monitor the social media channels – messages and emails can go astray.</w:t>
      </w:r>
    </w:p>
    <w:p w14:paraId="36627930" w14:textId="77777777" w:rsidR="006E285F" w:rsidRDefault="00442483">
      <w:pPr>
        <w:rPr>
          <w:lang w:val="en-US"/>
        </w:rPr>
      </w:pPr>
      <w:r>
        <w:rPr>
          <w:lang w:val="en-US"/>
        </w:rPr>
        <w:t xml:space="preserve">If it starts to rain during a session, we will continue </w:t>
      </w:r>
      <w:proofErr w:type="gramStart"/>
      <w:r>
        <w:rPr>
          <w:lang w:val="en-US"/>
        </w:rPr>
        <w:t>as long as</w:t>
      </w:r>
      <w:proofErr w:type="gramEnd"/>
      <w:r>
        <w:rPr>
          <w:lang w:val="en-US"/>
        </w:rPr>
        <w:t xml:space="preserve"> possible (see clothing guidance).</w:t>
      </w:r>
    </w:p>
    <w:p w14:paraId="7ACFFF39" w14:textId="77777777" w:rsidR="006E285F" w:rsidRDefault="00442483">
      <w:pPr>
        <w:rPr>
          <w:lang w:val="en-US"/>
        </w:rPr>
      </w:pPr>
      <w:r>
        <w:rPr>
          <w:lang w:val="en-US"/>
        </w:rPr>
        <w:t>We will also continue that session to an end, using the cover</w:t>
      </w:r>
      <w:r>
        <w:rPr>
          <w:lang w:val="en-US"/>
        </w:rPr>
        <w:t xml:space="preserve"> that we have in our marquee and clubhouse.</w:t>
      </w:r>
    </w:p>
    <w:p w14:paraId="187F3747" w14:textId="77777777" w:rsidR="006E285F" w:rsidRDefault="006E285F">
      <w:pPr>
        <w:rPr>
          <w:lang w:val="en-US"/>
        </w:rPr>
      </w:pPr>
    </w:p>
    <w:p w14:paraId="63786526" w14:textId="77777777" w:rsidR="006E285F" w:rsidRDefault="00442483">
      <w:pPr>
        <w:rPr>
          <w:b/>
          <w:bCs/>
          <w:sz w:val="24"/>
          <w:szCs w:val="24"/>
          <w:lang w:val="en-US"/>
        </w:rPr>
      </w:pPr>
      <w:r>
        <w:rPr>
          <w:b/>
          <w:bCs/>
          <w:sz w:val="24"/>
          <w:szCs w:val="24"/>
          <w:lang w:val="en-US"/>
        </w:rPr>
        <w:t>Drop-Off and Pick Up Arrangements</w:t>
      </w:r>
    </w:p>
    <w:p w14:paraId="1CCD5227" w14:textId="77777777" w:rsidR="006E285F" w:rsidRDefault="00442483">
      <w:pPr>
        <w:rPr>
          <w:lang w:val="en-US"/>
        </w:rPr>
      </w:pPr>
      <w:r>
        <w:rPr>
          <w:lang w:val="en-US"/>
        </w:rPr>
        <w:t>Please try to arrive no more than 10 minutes before the start of sessions.</w:t>
      </w:r>
    </w:p>
    <w:p w14:paraId="0BD55280" w14:textId="77777777" w:rsidR="006E285F" w:rsidRDefault="00442483">
      <w:pPr>
        <w:rPr>
          <w:lang w:val="en-US"/>
        </w:rPr>
      </w:pPr>
      <w:r>
        <w:rPr>
          <w:lang w:val="en-US"/>
        </w:rPr>
        <w:t>Entry will be via the main pedestrian entrance in Graham Crescent. There should be sufficient on stree</w:t>
      </w:r>
      <w:r>
        <w:rPr>
          <w:lang w:val="en-US"/>
        </w:rPr>
        <w:t xml:space="preserve">t parking available in </w:t>
      </w:r>
      <w:proofErr w:type="spellStart"/>
      <w:r>
        <w:rPr>
          <w:lang w:val="en-US"/>
        </w:rPr>
        <w:t>Lochview</w:t>
      </w:r>
      <w:proofErr w:type="spellEnd"/>
      <w:r>
        <w:rPr>
          <w:lang w:val="en-US"/>
        </w:rPr>
        <w:t xml:space="preserve"> Terrace and Graham Crescent to allow for drop-off.</w:t>
      </w:r>
    </w:p>
    <w:p w14:paraId="11CAB20C" w14:textId="77777777" w:rsidR="006E285F" w:rsidRDefault="00442483">
      <w:pPr>
        <w:rPr>
          <w:lang w:val="en-US"/>
        </w:rPr>
      </w:pPr>
      <w:r>
        <w:rPr>
          <w:lang w:val="en-US"/>
        </w:rPr>
        <w:t>When arriving at the ground, please accompany your child/children to the registration desk and ensure that they are checked in.</w:t>
      </w:r>
    </w:p>
    <w:p w14:paraId="281D3D05" w14:textId="77777777" w:rsidR="006E285F" w:rsidRDefault="00442483">
      <w:pPr>
        <w:rPr>
          <w:lang w:val="en-US"/>
        </w:rPr>
      </w:pPr>
      <w:r>
        <w:rPr>
          <w:lang w:val="en-US"/>
        </w:rPr>
        <w:t xml:space="preserve">At the end of a session or day, please </w:t>
      </w:r>
      <w:r>
        <w:rPr>
          <w:lang w:val="en-US"/>
        </w:rPr>
        <w:t>ensure that they are checked out.</w:t>
      </w:r>
    </w:p>
    <w:p w14:paraId="04BAA750" w14:textId="77777777" w:rsidR="006E285F" w:rsidRDefault="00442483">
      <w:pPr>
        <w:rPr>
          <w:lang w:val="en-US"/>
        </w:rPr>
      </w:pPr>
      <w:r>
        <w:rPr>
          <w:lang w:val="en-US"/>
        </w:rPr>
        <w:t>If you are not collecting your child/children, you need to tell us on the day.</w:t>
      </w:r>
    </w:p>
    <w:p w14:paraId="07B147E9" w14:textId="77777777" w:rsidR="006E285F" w:rsidRDefault="00442483">
      <w:pPr>
        <w:rPr>
          <w:lang w:val="en-US"/>
        </w:rPr>
      </w:pPr>
      <w:r>
        <w:rPr>
          <w:lang w:val="en-US"/>
        </w:rPr>
        <w:t>If you are authorizing someone else to pick up your children, please tell us and give details of who will be picking up.</w:t>
      </w:r>
    </w:p>
    <w:p w14:paraId="372070B0" w14:textId="77777777" w:rsidR="006E285F" w:rsidRDefault="00442483">
      <w:pPr>
        <w:rPr>
          <w:b/>
          <w:bCs/>
          <w:sz w:val="24"/>
          <w:szCs w:val="24"/>
          <w:lang w:val="en-US"/>
        </w:rPr>
      </w:pPr>
      <w:r>
        <w:rPr>
          <w:b/>
          <w:bCs/>
          <w:sz w:val="24"/>
          <w:szCs w:val="24"/>
          <w:lang w:val="en-US"/>
        </w:rPr>
        <w:t>Covid Guidelines and S</w:t>
      </w:r>
      <w:r>
        <w:rPr>
          <w:b/>
          <w:bCs/>
          <w:sz w:val="24"/>
          <w:szCs w:val="24"/>
          <w:lang w:val="en-US"/>
        </w:rPr>
        <w:t>afety Measures</w:t>
      </w:r>
    </w:p>
    <w:p w14:paraId="728FEEDE" w14:textId="77777777" w:rsidR="006E285F" w:rsidRDefault="00442483">
      <w:pPr>
        <w:rPr>
          <w:lang w:val="en-US"/>
        </w:rPr>
      </w:pPr>
      <w:r>
        <w:rPr>
          <w:lang w:val="en-US"/>
        </w:rPr>
        <w:t>Although the pandemic is easing and restrictions are being removed, we are still operating within a pandemic and need to abide to some guidelines.</w:t>
      </w:r>
    </w:p>
    <w:p w14:paraId="16CBC02C" w14:textId="77777777" w:rsidR="006E285F" w:rsidRDefault="00442483">
      <w:pPr>
        <w:rPr>
          <w:lang w:val="en-US"/>
        </w:rPr>
      </w:pPr>
      <w:r>
        <w:rPr>
          <w:lang w:val="en-US"/>
        </w:rPr>
        <w:t>Our standard operating procedure is that people should not attend cricket sessions at Strathmo</w:t>
      </w:r>
      <w:r>
        <w:rPr>
          <w:lang w:val="en-US"/>
        </w:rPr>
        <w:t>re if:</w:t>
      </w:r>
    </w:p>
    <w:p w14:paraId="219825D6" w14:textId="77777777" w:rsidR="006E285F" w:rsidRDefault="00442483">
      <w:pPr>
        <w:pStyle w:val="ListParagraph"/>
        <w:numPr>
          <w:ilvl w:val="0"/>
          <w:numId w:val="2"/>
        </w:numPr>
        <w:rPr>
          <w:rFonts w:cs="Calibri"/>
        </w:rPr>
      </w:pPr>
      <w:r>
        <w:rPr>
          <w:rFonts w:cs="Calibri"/>
        </w:rPr>
        <w:t xml:space="preserve">any member of their household has had a positive test for Covid 19, or is awaiting a test </w:t>
      </w:r>
      <w:proofErr w:type="gramStart"/>
      <w:r>
        <w:rPr>
          <w:rFonts w:cs="Calibri"/>
        </w:rPr>
        <w:t>result</w:t>
      </w:r>
      <w:proofErr w:type="gramEnd"/>
    </w:p>
    <w:p w14:paraId="64F05204" w14:textId="77777777" w:rsidR="006E285F" w:rsidRDefault="00442483">
      <w:pPr>
        <w:pStyle w:val="ListParagraph"/>
        <w:numPr>
          <w:ilvl w:val="0"/>
          <w:numId w:val="2"/>
        </w:numPr>
        <w:rPr>
          <w:rFonts w:cs="Calibri"/>
        </w:rPr>
      </w:pPr>
      <w:r>
        <w:rPr>
          <w:rFonts w:cs="Calibri"/>
        </w:rPr>
        <w:t>they, or anyone in their household, has been contacted and asked to self-</w:t>
      </w:r>
      <w:proofErr w:type="gramStart"/>
      <w:r>
        <w:rPr>
          <w:rFonts w:cs="Calibri"/>
        </w:rPr>
        <w:t>isolate</w:t>
      </w:r>
      <w:proofErr w:type="gramEnd"/>
    </w:p>
    <w:p w14:paraId="72874408" w14:textId="77777777" w:rsidR="006E285F" w:rsidRDefault="00442483">
      <w:pPr>
        <w:pStyle w:val="ListParagraph"/>
        <w:numPr>
          <w:ilvl w:val="0"/>
          <w:numId w:val="2"/>
        </w:numPr>
      </w:pPr>
      <w:r>
        <w:rPr>
          <w:rFonts w:cs="Calibri"/>
        </w:rPr>
        <w:t xml:space="preserve">anyone in their household is demonstrating covid symptoms and awaiting </w:t>
      </w:r>
      <w:r>
        <w:rPr>
          <w:rFonts w:cs="Calibri"/>
        </w:rPr>
        <w:t xml:space="preserve">a </w:t>
      </w:r>
      <w:proofErr w:type="gramStart"/>
      <w:r>
        <w:rPr>
          <w:rFonts w:cs="Calibri"/>
        </w:rPr>
        <w:t>test</w:t>
      </w:r>
      <w:proofErr w:type="gramEnd"/>
      <w:r>
        <w:rPr>
          <w:rFonts w:cs="Calibri"/>
        </w:rPr>
        <w:t xml:space="preserve"> </w:t>
      </w:r>
    </w:p>
    <w:p w14:paraId="4A49EC47" w14:textId="77777777" w:rsidR="006E285F" w:rsidRDefault="00442483">
      <w:pPr>
        <w:pStyle w:val="ListParagraph"/>
        <w:numPr>
          <w:ilvl w:val="0"/>
          <w:numId w:val="2"/>
        </w:numPr>
      </w:pPr>
      <w:r>
        <w:rPr>
          <w:rFonts w:cs="Calibri"/>
        </w:rPr>
        <w:t xml:space="preserve">anyone in their household has had contact with someone entering the country within the last 10 </w:t>
      </w:r>
      <w:proofErr w:type="gramStart"/>
      <w:r>
        <w:rPr>
          <w:rFonts w:cs="Calibri"/>
        </w:rPr>
        <w:t>days</w:t>
      </w:r>
      <w:proofErr w:type="gramEnd"/>
    </w:p>
    <w:p w14:paraId="10FA45EC" w14:textId="77777777" w:rsidR="006E285F" w:rsidRDefault="00442483">
      <w:pPr>
        <w:rPr>
          <w:lang w:val="en-US"/>
        </w:rPr>
      </w:pPr>
      <w:r>
        <w:rPr>
          <w:lang w:val="en-US"/>
        </w:rPr>
        <w:t>Please help us by adhering to these procedures.</w:t>
      </w:r>
    </w:p>
    <w:p w14:paraId="6C593850" w14:textId="77777777" w:rsidR="006E285F" w:rsidRDefault="00442483">
      <w:pPr>
        <w:rPr>
          <w:lang w:val="en-US"/>
        </w:rPr>
      </w:pPr>
      <w:r>
        <w:rPr>
          <w:lang w:val="en-US"/>
        </w:rPr>
        <w:t>Once at the ground, there are no limitations on the size of group we can work in; the whole group wi</w:t>
      </w:r>
      <w:r>
        <w:rPr>
          <w:lang w:val="en-US"/>
        </w:rPr>
        <w:t>ll operate as one “bubble”.</w:t>
      </w:r>
    </w:p>
    <w:p w14:paraId="35D23D24" w14:textId="77777777" w:rsidR="006E285F" w:rsidRDefault="00442483">
      <w:pPr>
        <w:rPr>
          <w:lang w:val="en-US"/>
        </w:rPr>
      </w:pPr>
      <w:r>
        <w:rPr>
          <w:lang w:val="en-US"/>
        </w:rPr>
        <w:t xml:space="preserve">We will take regular breaks between activities for children to </w:t>
      </w:r>
      <w:proofErr w:type="spellStart"/>
      <w:r>
        <w:rPr>
          <w:lang w:val="en-US"/>
        </w:rPr>
        <w:t>sanitise</w:t>
      </w:r>
      <w:proofErr w:type="spellEnd"/>
      <w:r>
        <w:rPr>
          <w:lang w:val="en-US"/>
        </w:rPr>
        <w:t xml:space="preserve"> their hands.</w:t>
      </w:r>
    </w:p>
    <w:p w14:paraId="5D804D17" w14:textId="77777777" w:rsidR="006E285F" w:rsidRDefault="00442483">
      <w:pPr>
        <w:rPr>
          <w:lang w:val="en-US"/>
        </w:rPr>
      </w:pPr>
      <w:r>
        <w:rPr>
          <w:lang w:val="en-US"/>
        </w:rPr>
        <w:t>We will also undertake some additional cleaning between sessions.</w:t>
      </w:r>
    </w:p>
    <w:p w14:paraId="1E1A6258" w14:textId="77777777" w:rsidR="006E285F" w:rsidRDefault="006E285F">
      <w:pPr>
        <w:rPr>
          <w:b/>
          <w:bCs/>
          <w:sz w:val="24"/>
          <w:szCs w:val="24"/>
          <w:lang w:val="en-US"/>
        </w:rPr>
      </w:pPr>
    </w:p>
    <w:p w14:paraId="753B8E86" w14:textId="77777777" w:rsidR="006E285F" w:rsidRDefault="00442483">
      <w:pPr>
        <w:rPr>
          <w:b/>
          <w:bCs/>
          <w:sz w:val="24"/>
          <w:szCs w:val="24"/>
          <w:lang w:val="en-US"/>
        </w:rPr>
      </w:pPr>
      <w:r>
        <w:rPr>
          <w:b/>
          <w:bCs/>
          <w:sz w:val="24"/>
          <w:szCs w:val="24"/>
          <w:lang w:val="en-US"/>
        </w:rPr>
        <w:t>Clothing</w:t>
      </w:r>
    </w:p>
    <w:p w14:paraId="08D7B29A" w14:textId="77777777" w:rsidR="006E285F" w:rsidRDefault="00442483">
      <w:pPr>
        <w:rPr>
          <w:lang w:val="en-US"/>
        </w:rPr>
      </w:pPr>
      <w:r>
        <w:rPr>
          <w:lang w:val="en-US"/>
        </w:rPr>
        <w:lastRenderedPageBreak/>
        <w:t xml:space="preserve">No specific clothing is required – any Tee shirt, shorts and </w:t>
      </w:r>
      <w:r>
        <w:rPr>
          <w:lang w:val="en-US"/>
        </w:rPr>
        <w:t>trainers is fine. It can be breezy down at the Lochside, so a warmer top with long sleeves is advisable.</w:t>
      </w:r>
    </w:p>
    <w:p w14:paraId="55EB849A" w14:textId="77777777" w:rsidR="006E285F" w:rsidRDefault="00442483">
      <w:pPr>
        <w:rPr>
          <w:lang w:val="en-US"/>
        </w:rPr>
      </w:pPr>
      <w:r>
        <w:rPr>
          <w:lang w:val="en-US"/>
        </w:rPr>
        <w:t xml:space="preserve">As indicated above, we plan to carry on with activities for as long as possible if we have light rain, so we suggest that everyone brings a waterproof </w:t>
      </w:r>
      <w:r>
        <w:rPr>
          <w:lang w:val="en-US"/>
        </w:rPr>
        <w:t>jacket of some kind with them.</w:t>
      </w:r>
    </w:p>
    <w:p w14:paraId="474AECCC" w14:textId="77777777" w:rsidR="006E285F" w:rsidRDefault="006E285F">
      <w:pPr>
        <w:rPr>
          <w:b/>
          <w:bCs/>
          <w:sz w:val="24"/>
          <w:szCs w:val="24"/>
          <w:lang w:val="en-US"/>
        </w:rPr>
      </w:pPr>
    </w:p>
    <w:p w14:paraId="206B3AAF" w14:textId="77777777" w:rsidR="006E285F" w:rsidRDefault="00442483">
      <w:pPr>
        <w:rPr>
          <w:b/>
          <w:bCs/>
          <w:sz w:val="24"/>
          <w:szCs w:val="24"/>
          <w:lang w:val="en-US"/>
        </w:rPr>
      </w:pPr>
      <w:r>
        <w:rPr>
          <w:b/>
          <w:bCs/>
          <w:sz w:val="24"/>
          <w:szCs w:val="24"/>
          <w:lang w:val="en-US"/>
        </w:rPr>
        <w:t>Mobile Telephones</w:t>
      </w:r>
    </w:p>
    <w:p w14:paraId="4CB7069E" w14:textId="77777777" w:rsidR="006E285F" w:rsidRDefault="00442483">
      <w:r>
        <w:rPr>
          <w:sz w:val="24"/>
          <w:szCs w:val="24"/>
          <w:lang w:val="en-US"/>
        </w:rPr>
        <w:t xml:space="preserve">We recommend that children </w:t>
      </w:r>
      <w:r>
        <w:rPr>
          <w:b/>
          <w:bCs/>
          <w:sz w:val="24"/>
          <w:szCs w:val="24"/>
          <w:lang w:val="en-US"/>
        </w:rPr>
        <w:t>do not bring mobile phones with them</w:t>
      </w:r>
      <w:r>
        <w:rPr>
          <w:sz w:val="24"/>
          <w:szCs w:val="24"/>
          <w:lang w:val="en-US"/>
        </w:rPr>
        <w:t>. They are a distraction from the activity. They are also expensive items that could get lost or damaged.</w:t>
      </w:r>
    </w:p>
    <w:p w14:paraId="2485BA56" w14:textId="77777777" w:rsidR="006E285F" w:rsidRDefault="00442483">
      <w:pPr>
        <w:rPr>
          <w:b/>
          <w:bCs/>
          <w:sz w:val="24"/>
          <w:szCs w:val="24"/>
          <w:lang w:val="en-US"/>
        </w:rPr>
      </w:pPr>
      <w:r>
        <w:rPr>
          <w:b/>
          <w:bCs/>
          <w:sz w:val="24"/>
          <w:szCs w:val="24"/>
          <w:lang w:val="en-US"/>
        </w:rPr>
        <w:t>Refreshments and Lunch Arrangements</w:t>
      </w:r>
    </w:p>
    <w:p w14:paraId="394A2E0A" w14:textId="77777777" w:rsidR="006E285F" w:rsidRDefault="00442483">
      <w:pPr>
        <w:rPr>
          <w:lang w:val="en-US"/>
        </w:rPr>
      </w:pPr>
      <w:proofErr w:type="gramStart"/>
      <w:r>
        <w:rPr>
          <w:lang w:val="en-US"/>
        </w:rPr>
        <w:t>W</w:t>
      </w:r>
      <w:r>
        <w:rPr>
          <w:lang w:val="en-US"/>
        </w:rPr>
        <w:t>e’re</w:t>
      </w:r>
      <w:proofErr w:type="gramEnd"/>
      <w:r>
        <w:rPr>
          <w:lang w:val="en-US"/>
        </w:rPr>
        <w:t xml:space="preserve"> hoping to enjoy some warm summer weather and children will be running about – so please provide them with a drink. There will be regular drinks breaks during each session.</w:t>
      </w:r>
    </w:p>
    <w:p w14:paraId="6DD50355" w14:textId="77777777" w:rsidR="006E285F" w:rsidRDefault="00442483">
      <w:pPr>
        <w:rPr>
          <w:lang w:val="en-US"/>
        </w:rPr>
      </w:pPr>
      <w:r>
        <w:rPr>
          <w:lang w:val="en-US"/>
        </w:rPr>
        <w:t xml:space="preserve">We are able to provide a basic packed lunch for participants at no cost – </w:t>
      </w:r>
      <w:proofErr w:type="gramStart"/>
      <w:r>
        <w:rPr>
          <w:lang w:val="en-US"/>
        </w:rPr>
        <w:t>e.g.</w:t>
      </w:r>
      <w:proofErr w:type="gramEnd"/>
      <w:r>
        <w:rPr>
          <w:lang w:val="en-US"/>
        </w:rPr>
        <w:t xml:space="preserve"> </w:t>
      </w:r>
      <w:r>
        <w:rPr>
          <w:lang w:val="en-US"/>
        </w:rPr>
        <w:t>a sandwich, piece of fruit, and a drink. This is available to anyone attending a session:</w:t>
      </w:r>
    </w:p>
    <w:p w14:paraId="1FEDBB95" w14:textId="77777777" w:rsidR="006E285F" w:rsidRDefault="00442483">
      <w:pPr>
        <w:rPr>
          <w:lang w:val="en-US"/>
        </w:rPr>
      </w:pPr>
      <w:r>
        <w:rPr>
          <w:lang w:val="en-US"/>
        </w:rPr>
        <w:t>Those attending in the morning only can stay on and be picked up between 12.45 and 1pm</w:t>
      </w:r>
    </w:p>
    <w:p w14:paraId="7E420596" w14:textId="77777777" w:rsidR="006E285F" w:rsidRDefault="00442483">
      <w:pPr>
        <w:rPr>
          <w:lang w:val="en-US"/>
        </w:rPr>
      </w:pPr>
      <w:r>
        <w:rPr>
          <w:lang w:val="en-US"/>
        </w:rPr>
        <w:t xml:space="preserve">Anyone coming to the afternoon session who wants to have a lunch should arrive </w:t>
      </w:r>
      <w:r>
        <w:rPr>
          <w:lang w:val="en-US"/>
        </w:rPr>
        <w:t>about 12.45pm</w:t>
      </w:r>
    </w:p>
    <w:p w14:paraId="45DD501E" w14:textId="77777777" w:rsidR="006E285F" w:rsidRDefault="00442483">
      <w:pPr>
        <w:rPr>
          <w:lang w:val="en-US"/>
        </w:rPr>
      </w:pPr>
      <w:r>
        <w:rPr>
          <w:lang w:val="en-US"/>
        </w:rPr>
        <w:t xml:space="preserve">We are not able to offer any choice in the lunches – they </w:t>
      </w:r>
      <w:proofErr w:type="gramStart"/>
      <w:r>
        <w:rPr>
          <w:lang w:val="en-US"/>
        </w:rPr>
        <w:t>have to</w:t>
      </w:r>
      <w:proofErr w:type="gramEnd"/>
      <w:r>
        <w:rPr>
          <w:lang w:val="en-US"/>
        </w:rPr>
        <w:t xml:space="preserve"> be pre-packed to meet Covid restrictions – and we cannot cater for special dietary requirements.</w:t>
      </w:r>
    </w:p>
    <w:p w14:paraId="565755DB" w14:textId="77777777" w:rsidR="006E285F" w:rsidRDefault="00442483">
      <w:pPr>
        <w:rPr>
          <w:lang w:val="en-US"/>
        </w:rPr>
      </w:pPr>
      <w:r>
        <w:rPr>
          <w:lang w:val="en-US"/>
        </w:rPr>
        <w:t xml:space="preserve">If your children have </w:t>
      </w:r>
      <w:proofErr w:type="gramStart"/>
      <w:r>
        <w:rPr>
          <w:lang w:val="en-US"/>
        </w:rPr>
        <w:t>particular likes</w:t>
      </w:r>
      <w:proofErr w:type="gramEnd"/>
      <w:r>
        <w:rPr>
          <w:lang w:val="en-US"/>
        </w:rPr>
        <w:t xml:space="preserve"> and dislikes, it is probably advisable t</w:t>
      </w:r>
      <w:r>
        <w:rPr>
          <w:lang w:val="en-US"/>
        </w:rPr>
        <w:t>o provide their lunch if they are staying over the lunch period. If they are attending for morning or afternoon only, they should be picked up or dropped off at the scheduled times for sessions beginning and ending.</w:t>
      </w:r>
    </w:p>
    <w:p w14:paraId="6F858CEB" w14:textId="77777777" w:rsidR="006E285F" w:rsidRDefault="00442483">
      <w:pPr>
        <w:rPr>
          <w:b/>
          <w:bCs/>
          <w:sz w:val="24"/>
          <w:szCs w:val="24"/>
          <w:lang w:val="en-US"/>
        </w:rPr>
      </w:pPr>
      <w:r>
        <w:rPr>
          <w:b/>
          <w:bCs/>
          <w:sz w:val="24"/>
          <w:szCs w:val="24"/>
          <w:lang w:val="en-US"/>
        </w:rPr>
        <w:t>Accidents and Emergencies</w:t>
      </w:r>
    </w:p>
    <w:p w14:paraId="717C15D2" w14:textId="77777777" w:rsidR="006E285F" w:rsidRDefault="00442483">
      <w:pPr>
        <w:rPr>
          <w:lang w:val="en-US"/>
        </w:rPr>
      </w:pPr>
      <w:r>
        <w:rPr>
          <w:lang w:val="en-US"/>
        </w:rPr>
        <w:t xml:space="preserve">We have basic </w:t>
      </w:r>
      <w:r>
        <w:rPr>
          <w:lang w:val="en-US"/>
        </w:rPr>
        <w:t>first aid cover for all sessions. Our coaches and helpers will be able to deal with minor accidents or injuries.</w:t>
      </w:r>
    </w:p>
    <w:p w14:paraId="405DFC45" w14:textId="77777777" w:rsidR="006E285F" w:rsidRDefault="00442483">
      <w:pPr>
        <w:rPr>
          <w:lang w:val="en-US"/>
        </w:rPr>
      </w:pPr>
      <w:r>
        <w:rPr>
          <w:lang w:val="en-US"/>
        </w:rPr>
        <w:t xml:space="preserve">In the event of a more serios injury, we will contact you and keep your child safe and comfortable until you can arrange for </w:t>
      </w:r>
      <w:proofErr w:type="gramStart"/>
      <w:r>
        <w:rPr>
          <w:lang w:val="en-US"/>
        </w:rPr>
        <w:t>the them</w:t>
      </w:r>
      <w:proofErr w:type="gramEnd"/>
      <w:r>
        <w:rPr>
          <w:lang w:val="en-US"/>
        </w:rPr>
        <w:t xml:space="preserve"> to be col</w:t>
      </w:r>
      <w:r>
        <w:rPr>
          <w:lang w:val="en-US"/>
        </w:rPr>
        <w:t>lected.</w:t>
      </w:r>
    </w:p>
    <w:p w14:paraId="70A3BAF4" w14:textId="77777777" w:rsidR="006E285F" w:rsidRDefault="00442483">
      <w:pPr>
        <w:rPr>
          <w:lang w:val="en-US"/>
        </w:rPr>
      </w:pPr>
      <w:r>
        <w:rPr>
          <w:lang w:val="en-US"/>
        </w:rPr>
        <w:t>But be assured, we are using equipment suitable to the age group and will not be running any contact activities; so, we are not expecting injuries, but accidents do happen.</w:t>
      </w:r>
    </w:p>
    <w:p w14:paraId="54482551" w14:textId="77777777" w:rsidR="006E285F" w:rsidRDefault="00442483">
      <w:pPr>
        <w:rPr>
          <w:b/>
          <w:bCs/>
          <w:sz w:val="24"/>
          <w:szCs w:val="24"/>
          <w:lang w:val="en-US"/>
        </w:rPr>
      </w:pPr>
      <w:r>
        <w:rPr>
          <w:b/>
          <w:bCs/>
          <w:sz w:val="24"/>
          <w:szCs w:val="24"/>
          <w:lang w:val="en-US"/>
        </w:rPr>
        <w:t>Safeguarding</w:t>
      </w:r>
    </w:p>
    <w:p w14:paraId="6ECC65DF" w14:textId="77777777" w:rsidR="006E285F" w:rsidRDefault="00442483">
      <w:r>
        <w:t>Strathmore Cricket Club operates to a Child Wellbeing Policy t</w:t>
      </w:r>
      <w:r>
        <w:t>hat meets the standards set out by Cricket Scotland. If you would like to see a copy, please ask.</w:t>
      </w:r>
    </w:p>
    <w:p w14:paraId="326D06DC" w14:textId="77777777" w:rsidR="006E285F" w:rsidRDefault="00442483">
      <w:r>
        <w:t>The policy includes a Code of Conduct for players and others taking part in club programmes.</w:t>
      </w:r>
    </w:p>
    <w:p w14:paraId="1BAD00AA" w14:textId="77777777" w:rsidR="006E285F" w:rsidRDefault="00442483">
      <w:r>
        <w:t xml:space="preserve">We have adapted this for these sessions and a copy is </w:t>
      </w:r>
      <w:r>
        <w:t xml:space="preserve">included below. We realise that it may not be easy for </w:t>
      </w:r>
      <w:proofErr w:type="gramStart"/>
      <w:r>
        <w:t>all of</w:t>
      </w:r>
      <w:proofErr w:type="gramEnd"/>
      <w:r>
        <w:t xml:space="preserve"> the children to read and understand this without help. The coaches will give a verbal explanation of what is expected, but it would also be helpful if you discussed the code with your child.</w:t>
      </w:r>
    </w:p>
    <w:p w14:paraId="56FF2BF5" w14:textId="77777777" w:rsidR="006E285F" w:rsidRDefault="00442483">
      <w:r>
        <w:t xml:space="preserve">If </w:t>
      </w:r>
      <w:r>
        <w:t>you have any concerns about child wellbeing or protection issues relating to these sessions, you should:</w:t>
      </w:r>
    </w:p>
    <w:p w14:paraId="16464AAC" w14:textId="77777777" w:rsidR="006E285F" w:rsidRDefault="00442483">
      <w:pPr>
        <w:pStyle w:val="ListParagraph"/>
        <w:numPr>
          <w:ilvl w:val="0"/>
          <w:numId w:val="3"/>
        </w:numPr>
      </w:pPr>
      <w:r>
        <w:lastRenderedPageBreak/>
        <w:t>Report them to one of the coaches, who will not them and pass them on to the Club’s Child Wellbeing and Protection Officer.</w:t>
      </w:r>
    </w:p>
    <w:p w14:paraId="21AB54D8" w14:textId="77777777" w:rsidR="006E285F" w:rsidRDefault="00442483">
      <w:pPr>
        <w:pStyle w:val="ListParagraph"/>
        <w:numPr>
          <w:ilvl w:val="0"/>
          <w:numId w:val="3"/>
        </w:numPr>
      </w:pPr>
      <w:r>
        <w:t>Report your concern directl</w:t>
      </w:r>
      <w:r>
        <w:t xml:space="preserve">y to the Child Wellbeing and Protection Officer – Jenny McGregor, </w:t>
      </w:r>
      <w:hyperlink r:id="rId7" w:history="1">
        <w:r>
          <w:rPr>
            <w:rStyle w:val="Hyperlink"/>
          </w:rPr>
          <w:t>jennifer_mudie@hotmail.com</w:t>
        </w:r>
      </w:hyperlink>
    </w:p>
    <w:p w14:paraId="44E2AA53" w14:textId="77777777" w:rsidR="006E285F" w:rsidRDefault="00442483">
      <w:pPr>
        <w:pStyle w:val="ListParagraph"/>
        <w:numPr>
          <w:ilvl w:val="0"/>
          <w:numId w:val="3"/>
        </w:numPr>
      </w:pPr>
      <w:r>
        <w:t xml:space="preserve">Report your concern to a member of staff at the school your child </w:t>
      </w:r>
      <w:proofErr w:type="gramStart"/>
      <w:r>
        <w:t>attends</w:t>
      </w:r>
      <w:proofErr w:type="gramEnd"/>
    </w:p>
    <w:p w14:paraId="46AD1369" w14:textId="77777777" w:rsidR="006E285F" w:rsidRDefault="006E285F">
      <w:pPr>
        <w:rPr>
          <w:lang w:val="en-US"/>
        </w:rPr>
      </w:pPr>
    </w:p>
    <w:p w14:paraId="78CE7424" w14:textId="77777777" w:rsidR="006E285F" w:rsidRDefault="00442483">
      <w:pPr>
        <w:rPr>
          <w:b/>
          <w:bCs/>
          <w:sz w:val="24"/>
          <w:szCs w:val="24"/>
        </w:rPr>
      </w:pPr>
      <w:r>
        <w:rPr>
          <w:b/>
          <w:bCs/>
          <w:sz w:val="24"/>
          <w:szCs w:val="24"/>
        </w:rPr>
        <w:t>Contact Information</w:t>
      </w:r>
    </w:p>
    <w:p w14:paraId="234A707B" w14:textId="77777777" w:rsidR="006E285F" w:rsidRDefault="00442483">
      <w:r>
        <w:t>If you need to co</w:t>
      </w:r>
      <w:r>
        <w:t xml:space="preserve">ntact the club during this programme, you can do so by emailing </w:t>
      </w:r>
      <w:hyperlink r:id="rId8" w:history="1">
        <w:r>
          <w:rPr>
            <w:rStyle w:val="Hyperlink"/>
          </w:rPr>
          <w:t>StrathmoreCC@hotmail.com</w:t>
        </w:r>
      </w:hyperlink>
      <w:r>
        <w:t xml:space="preserve">. The email box is monitored every day and we try to respond within a day, although this is not always </w:t>
      </w:r>
      <w:proofErr w:type="gramStart"/>
      <w:r>
        <w:t>possible</w:t>
      </w:r>
      <w:proofErr w:type="gramEnd"/>
    </w:p>
    <w:p w14:paraId="79C9EBA2" w14:textId="77777777" w:rsidR="006E285F" w:rsidRDefault="006E285F">
      <w:pPr>
        <w:rPr>
          <w:lang w:val="en-US"/>
        </w:rPr>
      </w:pPr>
    </w:p>
    <w:p w14:paraId="52619498" w14:textId="77777777" w:rsidR="006E285F" w:rsidRDefault="006E285F">
      <w:pPr>
        <w:rPr>
          <w:lang w:val="en-US"/>
        </w:rPr>
      </w:pPr>
    </w:p>
    <w:sectPr w:rsidR="006E285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A1F7" w14:textId="77777777" w:rsidR="00442483" w:rsidRDefault="00442483">
      <w:pPr>
        <w:spacing w:after="0" w:line="240" w:lineRule="auto"/>
      </w:pPr>
      <w:r>
        <w:separator/>
      </w:r>
    </w:p>
  </w:endnote>
  <w:endnote w:type="continuationSeparator" w:id="0">
    <w:p w14:paraId="1F576F0F" w14:textId="77777777" w:rsidR="00442483" w:rsidRDefault="0044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9ED9" w14:textId="77777777" w:rsidR="00442483" w:rsidRDefault="00442483">
      <w:pPr>
        <w:spacing w:after="0" w:line="240" w:lineRule="auto"/>
      </w:pPr>
      <w:r>
        <w:rPr>
          <w:color w:val="000000"/>
        </w:rPr>
        <w:separator/>
      </w:r>
    </w:p>
  </w:footnote>
  <w:footnote w:type="continuationSeparator" w:id="0">
    <w:p w14:paraId="0E948297" w14:textId="77777777" w:rsidR="00442483" w:rsidRDefault="0044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6B4"/>
    <w:multiLevelType w:val="multilevel"/>
    <w:tmpl w:val="579EE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1E3FEF"/>
    <w:multiLevelType w:val="multilevel"/>
    <w:tmpl w:val="C7E41C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EE7A6C"/>
    <w:multiLevelType w:val="multilevel"/>
    <w:tmpl w:val="8D462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285F"/>
    <w:rsid w:val="001D78DE"/>
    <w:rsid w:val="00442483"/>
    <w:rsid w:val="006E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FB12"/>
  <w15:docId w15:val="{6695909F-449E-4391-952A-70E6B5FC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rathmoreCC@hotmail.com" TargetMode="External"/><Relationship Id="rId3" Type="http://schemas.openxmlformats.org/officeDocument/2006/relationships/settings" Target="settings.xml"/><Relationship Id="rId7" Type="http://schemas.openxmlformats.org/officeDocument/2006/relationships/hyperlink" Target="mailto:jennifer_mudi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Hewitson</dc:creator>
  <dc:description/>
  <cp:lastModifiedBy>Gary Hewitson</cp:lastModifiedBy>
  <cp:revision>2</cp:revision>
  <dcterms:created xsi:type="dcterms:W3CDTF">2021-06-28T15:01:00Z</dcterms:created>
  <dcterms:modified xsi:type="dcterms:W3CDTF">2021-06-28T15:01:00Z</dcterms:modified>
</cp:coreProperties>
</file>